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3E" w:rsidRPr="004D6532" w:rsidRDefault="003E383E" w:rsidP="004D6532">
      <w:pPr>
        <w:spacing w:line="240" w:lineRule="auto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SERVEI DE BON DIA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81C8B">
        <w:rPr>
          <w:sz w:val="40"/>
          <w:szCs w:val="40"/>
          <w:u w:val="single"/>
        </w:rPr>
        <w:t xml:space="preserve">SERVEI DE BON DIA  </w:t>
      </w:r>
    </w:p>
    <w:p w:rsidR="003E383E" w:rsidRPr="004D6532" w:rsidRDefault="003E383E" w:rsidP="004D6532">
      <w:pPr>
        <w:spacing w:line="240" w:lineRule="auto"/>
        <w:rPr>
          <w:b/>
          <w:sz w:val="24"/>
          <w:szCs w:val="24"/>
          <w:u w:val="single"/>
        </w:rPr>
      </w:pPr>
      <w:r w:rsidRPr="00512BAC">
        <w:rPr>
          <w:b/>
          <w:sz w:val="24"/>
          <w:szCs w:val="24"/>
          <w:u w:val="single"/>
        </w:rPr>
        <w:t>Objectius del servei: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2BAC">
        <w:rPr>
          <w:b/>
          <w:sz w:val="24"/>
          <w:szCs w:val="24"/>
          <w:u w:val="single"/>
        </w:rPr>
        <w:t>Objectius del servei: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 xml:space="preserve">Des de l’àrea de Serveis Socials i Gent Gran de Bellvei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 xml:space="preserve">Des de l’àrea de Serveis Socials i Gent Gran de Bellvei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 xml:space="preserve">posem en marxa el servei “BON DIA” per tal d’oferir un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 xml:space="preserve">posem en marxa el servei “BON DIA” per tal d’oferir un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 xml:space="preserve">servei de d’acompanyament a les persones grans que viuen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 xml:space="preserve">servei de d’acompanyament a les persones grans que viuen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 xml:space="preserve">soles al municipi i per donar respostes determinades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 xml:space="preserve">soles al municipi i per donar respostes determinades </w:t>
      </w:r>
    </w:p>
    <w:p w:rsidR="003E383E" w:rsidRPr="002E62C6" w:rsidRDefault="003E383E" w:rsidP="004D6532">
      <w:pPr>
        <w:pStyle w:val="NoSpacing"/>
      </w:pPr>
      <w:r w:rsidRPr="002E62C6">
        <w:rPr>
          <w:sz w:val="24"/>
          <w:szCs w:val="24"/>
        </w:rPr>
        <w:t xml:space="preserve">dels usuaris adherits al </w:t>
      </w:r>
      <w:r w:rsidRPr="002E62C6">
        <w:t>servei.</w:t>
      </w:r>
      <w:r w:rsidRPr="002E62C6">
        <w:tab/>
      </w:r>
      <w:r w:rsidRPr="002E62C6">
        <w:tab/>
      </w:r>
      <w:r w:rsidRPr="002E62C6">
        <w:tab/>
      </w:r>
      <w:r w:rsidRPr="002E62C6">
        <w:tab/>
      </w:r>
      <w:r w:rsidRPr="002E62C6">
        <w:tab/>
      </w:r>
      <w:r w:rsidRPr="002E62C6">
        <w:tab/>
      </w:r>
      <w:r w:rsidRPr="002E62C6">
        <w:tab/>
      </w:r>
      <w:r w:rsidRPr="002E62C6">
        <w:rPr>
          <w:sz w:val="24"/>
          <w:szCs w:val="24"/>
        </w:rPr>
        <w:t xml:space="preserve">dels usuaris adherits al </w:t>
      </w:r>
      <w:r w:rsidRPr="002E62C6">
        <w:t>servei.</w:t>
      </w:r>
    </w:p>
    <w:p w:rsidR="003E383E" w:rsidRPr="002E62C6" w:rsidRDefault="003E383E" w:rsidP="004D6532">
      <w:pPr>
        <w:pStyle w:val="NoSpacing"/>
      </w:pPr>
    </w:p>
    <w:p w:rsidR="003E383E" w:rsidRPr="004D6532" w:rsidRDefault="003E383E" w:rsidP="004D653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Aquí va dirigit?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6532">
        <w:rPr>
          <w:b/>
          <w:sz w:val="24"/>
          <w:szCs w:val="24"/>
          <w:u w:val="single"/>
        </w:rPr>
        <w:t>Aquí va dirigit?</w:t>
      </w:r>
    </w:p>
    <w:p w:rsidR="003E383E" w:rsidRDefault="003E383E" w:rsidP="004D6532">
      <w:pPr>
        <w:pStyle w:val="NoSpacing"/>
        <w:rPr>
          <w:sz w:val="24"/>
          <w:szCs w:val="24"/>
        </w:rPr>
      </w:pPr>
    </w:p>
    <w:p w:rsidR="003E383E" w:rsidRPr="002E62C6" w:rsidRDefault="003E383E" w:rsidP="004D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E62C6">
        <w:rPr>
          <w:sz w:val="24"/>
          <w:szCs w:val="24"/>
        </w:rPr>
        <w:t>les persones grans del municipi de Bellvei i</w:t>
      </w:r>
      <w:r>
        <w:rPr>
          <w:sz w:val="24"/>
          <w:szCs w:val="24"/>
        </w:rPr>
        <w:t xml:space="preserve"> que</w:t>
      </w:r>
      <w:r w:rsidRPr="002E62C6">
        <w:rPr>
          <w:sz w:val="24"/>
          <w:szCs w:val="24"/>
        </w:rPr>
        <w:t xml:space="preserve"> ho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2C6">
        <w:rPr>
          <w:sz w:val="24"/>
          <w:szCs w:val="24"/>
        </w:rPr>
        <w:t>A les persones grans del municipi de Bellvei i</w:t>
      </w:r>
      <w:r>
        <w:rPr>
          <w:sz w:val="24"/>
          <w:szCs w:val="24"/>
        </w:rPr>
        <w:t xml:space="preserve"> que</w:t>
      </w:r>
      <w:r w:rsidRPr="002E62C6">
        <w:rPr>
          <w:sz w:val="24"/>
          <w:szCs w:val="24"/>
        </w:rPr>
        <w:t xml:space="preserve"> ho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sol·licitin prèviament adherint-se al servei.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>sol·licitin prèviament adherint-se al servei.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 xml:space="preserve">El servei serà gratuït per els usuaris i es prestarà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 xml:space="preserve">El servei serà gratuït per els usuaris i es prestarà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entre dilluns i divendres excepte dies festius.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>entre dilluns i divendres excepte dies festius.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Es pot</w:t>
      </w:r>
      <w:r w:rsidRPr="002E62C6">
        <w:rPr>
          <w:sz w:val="24"/>
          <w:szCs w:val="24"/>
        </w:rPr>
        <w:t xml:space="preserve"> adherir qua</w:t>
      </w:r>
      <w:r>
        <w:rPr>
          <w:sz w:val="24"/>
          <w:szCs w:val="24"/>
        </w:rPr>
        <w:t>l</w:t>
      </w:r>
      <w:r w:rsidRPr="002E62C6">
        <w:rPr>
          <w:sz w:val="24"/>
          <w:szCs w:val="24"/>
        </w:rPr>
        <w:t xml:space="preserve">sevol persona gran a partir de 70 anys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>
        <w:rPr>
          <w:sz w:val="24"/>
          <w:szCs w:val="24"/>
        </w:rPr>
        <w:tab/>
        <w:t>Es pot</w:t>
      </w:r>
      <w:r w:rsidRPr="002E62C6">
        <w:rPr>
          <w:sz w:val="24"/>
          <w:szCs w:val="24"/>
        </w:rPr>
        <w:t xml:space="preserve"> adherir qua</w:t>
      </w:r>
      <w:r>
        <w:rPr>
          <w:sz w:val="24"/>
          <w:szCs w:val="24"/>
        </w:rPr>
        <w:t>l</w:t>
      </w:r>
      <w:r w:rsidRPr="002E62C6">
        <w:rPr>
          <w:sz w:val="24"/>
          <w:szCs w:val="24"/>
        </w:rPr>
        <w:t xml:space="preserve">sevol persona gran a partir de 70 anys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que visqui s</w:t>
      </w:r>
      <w:r>
        <w:rPr>
          <w:sz w:val="24"/>
          <w:szCs w:val="24"/>
        </w:rPr>
        <w:t>ola i també les parelles grans de mes de</w:t>
      </w:r>
      <w:r w:rsidRPr="002E62C6">
        <w:rPr>
          <w:sz w:val="24"/>
          <w:szCs w:val="24"/>
        </w:rPr>
        <w:t xml:space="preserve"> 70 anys que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2C6">
        <w:rPr>
          <w:sz w:val="24"/>
          <w:szCs w:val="24"/>
        </w:rPr>
        <w:t xml:space="preserve">que visqui sola i també les parelles grans </w:t>
      </w:r>
      <w:r>
        <w:rPr>
          <w:sz w:val="24"/>
          <w:szCs w:val="24"/>
        </w:rPr>
        <w:t xml:space="preserve">de mes </w:t>
      </w:r>
      <w:r w:rsidRPr="002E62C6">
        <w:rPr>
          <w:sz w:val="24"/>
          <w:szCs w:val="24"/>
        </w:rPr>
        <w:t xml:space="preserve">de 70 anys que 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visquin sense cap altra persona al domicili.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62C6">
        <w:rPr>
          <w:sz w:val="24"/>
          <w:szCs w:val="24"/>
        </w:rPr>
        <w:t>visquin sense cap altra persona al domicili.</w:t>
      </w:r>
    </w:p>
    <w:p w:rsidR="003E383E" w:rsidRDefault="003E383E" w:rsidP="004D6532">
      <w:pPr>
        <w:pStyle w:val="NoSpacing"/>
        <w:rPr>
          <w:b/>
          <w:sz w:val="24"/>
          <w:szCs w:val="24"/>
        </w:rPr>
      </w:pPr>
    </w:p>
    <w:p w:rsidR="003E383E" w:rsidRDefault="003E383E" w:rsidP="004D653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que consisteix el servei: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En que consisteix el servei:</w:t>
      </w:r>
    </w:p>
    <w:p w:rsidR="003E383E" w:rsidRPr="002E62C6" w:rsidRDefault="003E383E" w:rsidP="004D6532">
      <w:pPr>
        <w:pStyle w:val="NoSpacing"/>
        <w:rPr>
          <w:b/>
          <w:sz w:val="24"/>
          <w:szCs w:val="24"/>
        </w:rPr>
      </w:pP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-</w:t>
      </w:r>
      <w:r>
        <w:rPr>
          <w:sz w:val="24"/>
          <w:szCs w:val="24"/>
        </w:rPr>
        <w:t>EFECTUAR TRUCADES DIÀ</w:t>
      </w:r>
      <w:r w:rsidRPr="002E62C6">
        <w:rPr>
          <w:sz w:val="24"/>
          <w:szCs w:val="24"/>
        </w:rPr>
        <w:t>RIES.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>-</w:t>
      </w:r>
      <w:r>
        <w:rPr>
          <w:sz w:val="24"/>
          <w:szCs w:val="24"/>
        </w:rPr>
        <w:t>EFECTUAR TRUCADES DIÀ</w:t>
      </w:r>
      <w:r w:rsidRPr="002E62C6">
        <w:rPr>
          <w:sz w:val="24"/>
          <w:szCs w:val="24"/>
        </w:rPr>
        <w:t>RIES.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-DONAR SEGURETAT I SUPORT A LA GENT GRAN.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>-DONAR SEGURETAT I SUPORT A LA GENT GRAN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-</w:t>
      </w:r>
      <w:r>
        <w:rPr>
          <w:sz w:val="24"/>
          <w:szCs w:val="24"/>
        </w:rPr>
        <w:t>COMPROVAR QUE</w:t>
      </w:r>
      <w:r w:rsidRPr="002E62C6">
        <w:rPr>
          <w:sz w:val="24"/>
          <w:szCs w:val="24"/>
        </w:rPr>
        <w:t xml:space="preserve"> ES TROBEN BÈ DE SALUT.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>-</w:t>
      </w:r>
      <w:r>
        <w:rPr>
          <w:sz w:val="24"/>
          <w:szCs w:val="24"/>
        </w:rPr>
        <w:t>COMPROVAR QUE</w:t>
      </w:r>
      <w:r w:rsidRPr="002E62C6">
        <w:rPr>
          <w:sz w:val="24"/>
          <w:szCs w:val="24"/>
        </w:rPr>
        <w:t xml:space="preserve"> ES TROBEN BÈ DE SALUT.</w:t>
      </w:r>
    </w:p>
    <w:p w:rsidR="003E383E" w:rsidRPr="002E62C6" w:rsidRDefault="003E383E" w:rsidP="004D6532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-</w:t>
      </w:r>
      <w:r>
        <w:rPr>
          <w:sz w:val="24"/>
          <w:szCs w:val="24"/>
        </w:rPr>
        <w:t>OFERIR</w:t>
      </w:r>
      <w:r w:rsidRPr="002E62C6">
        <w:rPr>
          <w:sz w:val="24"/>
          <w:szCs w:val="24"/>
        </w:rPr>
        <w:t xml:space="preserve"> RESPOSTES A DEMANDES QUE PLANTEGEN.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>
        <w:rPr>
          <w:sz w:val="24"/>
          <w:szCs w:val="24"/>
        </w:rPr>
        <w:t>-OFERIR</w:t>
      </w:r>
      <w:r w:rsidRPr="002E62C6">
        <w:rPr>
          <w:sz w:val="24"/>
          <w:szCs w:val="24"/>
        </w:rPr>
        <w:t xml:space="preserve"> RESPOSTES A DEMANDES QUE PLANTEGEN.</w:t>
      </w:r>
    </w:p>
    <w:p w:rsidR="003E383E" w:rsidRPr="002E62C6" w:rsidRDefault="003E383E" w:rsidP="002E62C6">
      <w:pPr>
        <w:pStyle w:val="NoSpacing"/>
        <w:rPr>
          <w:sz w:val="24"/>
          <w:szCs w:val="24"/>
        </w:rPr>
      </w:pPr>
      <w:r w:rsidRPr="002E62C6">
        <w:rPr>
          <w:sz w:val="24"/>
          <w:szCs w:val="24"/>
        </w:rPr>
        <w:t>-EN CAS DE NO REBRE RES</w:t>
      </w:r>
      <w:r>
        <w:rPr>
          <w:sz w:val="24"/>
          <w:szCs w:val="24"/>
        </w:rPr>
        <w:t>P</w:t>
      </w:r>
      <w:r w:rsidRPr="002E62C6">
        <w:rPr>
          <w:sz w:val="24"/>
          <w:szCs w:val="24"/>
        </w:rPr>
        <w:t xml:space="preserve">OSTA A LA TRUCADA, ACTIVAR </w:t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</w:r>
      <w:r w:rsidRPr="002E62C6">
        <w:rPr>
          <w:sz w:val="24"/>
          <w:szCs w:val="24"/>
        </w:rPr>
        <w:tab/>
        <w:t>-EN CAS DE NO REBRE RES</w:t>
      </w:r>
      <w:r>
        <w:rPr>
          <w:sz w:val="24"/>
          <w:szCs w:val="24"/>
        </w:rPr>
        <w:t>P</w:t>
      </w:r>
      <w:r w:rsidRPr="002E62C6">
        <w:rPr>
          <w:sz w:val="24"/>
          <w:szCs w:val="24"/>
        </w:rPr>
        <w:t>OSTA A LA TRUCADA, ACTIVAR EL PROTOCOL</w:t>
      </w:r>
    </w:p>
    <w:p w:rsidR="003E383E" w:rsidRPr="004D6532" w:rsidRDefault="003E383E" w:rsidP="004D6532">
      <w:pPr>
        <w:pStyle w:val="NoSpacing"/>
        <w:rPr>
          <w:b/>
          <w:sz w:val="24"/>
          <w:szCs w:val="24"/>
        </w:rPr>
      </w:pPr>
      <w:r w:rsidRPr="002E62C6">
        <w:rPr>
          <w:sz w:val="24"/>
          <w:szCs w:val="24"/>
        </w:rPr>
        <w:t>EL PROTOCOL.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383E" w:rsidRPr="004D6532" w:rsidRDefault="003E383E" w:rsidP="004D6532">
      <w:pPr>
        <w:pStyle w:val="NoSpacing"/>
        <w:rPr>
          <w:b/>
          <w:sz w:val="24"/>
          <w:szCs w:val="24"/>
        </w:rPr>
      </w:pPr>
    </w:p>
    <w:p w:rsidR="003E383E" w:rsidRDefault="003E383E" w:rsidP="004D6532">
      <w:pPr>
        <w:ind w:firstLine="708"/>
      </w:pPr>
    </w:p>
    <w:p w:rsidR="003E383E" w:rsidRPr="002E62C6" w:rsidRDefault="003E383E" w:rsidP="002E62C6">
      <w:pPr>
        <w:ind w:firstLine="708"/>
        <w:rPr>
          <w:sz w:val="24"/>
        </w:rPr>
      </w:pPr>
      <w:r w:rsidRPr="004D6532">
        <w:br w:type="page"/>
      </w:r>
      <w:r w:rsidRPr="002E62C6">
        <w:rPr>
          <w:sz w:val="24"/>
        </w:rPr>
        <w:t>QÜESTIONARI B</w:t>
      </w:r>
      <w:r>
        <w:rPr>
          <w:sz w:val="24"/>
        </w:rPr>
        <w:t>À</w:t>
      </w:r>
      <w:r w:rsidRPr="002E62C6">
        <w:rPr>
          <w:sz w:val="24"/>
        </w:rPr>
        <w:t>SIC: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  <w:t>QÜESTIONARI B</w:t>
      </w:r>
      <w:r>
        <w:rPr>
          <w:sz w:val="24"/>
        </w:rPr>
        <w:t>À</w:t>
      </w:r>
      <w:r w:rsidRPr="002E62C6">
        <w:rPr>
          <w:sz w:val="24"/>
        </w:rPr>
        <w:t>SIC</w:t>
      </w: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2E62C6">
      <w:pPr>
        <w:rPr>
          <w:sz w:val="24"/>
        </w:rPr>
      </w:pPr>
      <w:r w:rsidRPr="002E62C6">
        <w:rPr>
          <w:sz w:val="24"/>
        </w:rPr>
        <w:t>NOM I COGNOMS: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  <w:t>NOM I COGNOMS:</w:t>
      </w: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9868FE">
      <w:pPr>
        <w:rPr>
          <w:sz w:val="24"/>
        </w:rPr>
      </w:pPr>
      <w:r w:rsidRPr="002E62C6">
        <w:rPr>
          <w:sz w:val="24"/>
        </w:rPr>
        <w:t>EDAT: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  <w:t>EDAT:</w:t>
      </w: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9868FE">
      <w:pPr>
        <w:rPr>
          <w:sz w:val="24"/>
        </w:rPr>
      </w:pPr>
      <w:r w:rsidRPr="002E62C6">
        <w:rPr>
          <w:sz w:val="24"/>
        </w:rPr>
        <w:t>AFICIONS: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  <w:t>AFICIONS:</w:t>
      </w: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9868FE">
      <w:pPr>
        <w:rPr>
          <w:sz w:val="24"/>
        </w:rPr>
      </w:pPr>
      <w:r w:rsidRPr="002E62C6">
        <w:rPr>
          <w:sz w:val="24"/>
        </w:rPr>
        <w:t>TEMES D’</w:t>
      </w:r>
      <w:r>
        <w:rPr>
          <w:sz w:val="24"/>
        </w:rPr>
        <w:t>INTERÈ</w:t>
      </w:r>
      <w:r w:rsidRPr="002E62C6">
        <w:rPr>
          <w:sz w:val="24"/>
        </w:rPr>
        <w:t>S: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  <w:t>TEMES D’</w:t>
      </w:r>
      <w:r>
        <w:rPr>
          <w:sz w:val="24"/>
        </w:rPr>
        <w:t>INTERÈ</w:t>
      </w:r>
      <w:r w:rsidRPr="002E62C6">
        <w:rPr>
          <w:sz w:val="24"/>
        </w:rPr>
        <w:t>S:</w:t>
      </w: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9868FE">
      <w:pPr>
        <w:rPr>
          <w:sz w:val="24"/>
        </w:rPr>
      </w:pPr>
      <w:r w:rsidRPr="002E62C6">
        <w:rPr>
          <w:sz w:val="24"/>
        </w:rPr>
        <w:t>PATOLOGIES (NO ÉS OBLIGARORI):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bookmarkStart w:id="0" w:name="_GoBack"/>
      <w:r w:rsidRPr="002E62C6">
        <w:rPr>
          <w:sz w:val="24"/>
        </w:rPr>
        <w:t xml:space="preserve">PATOLOGIES </w:t>
      </w:r>
      <w:bookmarkEnd w:id="0"/>
      <w:r w:rsidRPr="002E62C6">
        <w:rPr>
          <w:sz w:val="24"/>
        </w:rPr>
        <w:t>(NO ÉS OBLIGARORI):</w:t>
      </w: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9868FE">
      <w:pPr>
        <w:rPr>
          <w:sz w:val="24"/>
        </w:rPr>
      </w:pPr>
    </w:p>
    <w:p w:rsidR="003E383E" w:rsidRPr="002E62C6" w:rsidRDefault="003E383E" w:rsidP="002E62C6">
      <w:pPr>
        <w:rPr>
          <w:sz w:val="24"/>
        </w:rPr>
      </w:pPr>
      <w:r w:rsidRPr="002E62C6">
        <w:rPr>
          <w:sz w:val="24"/>
        </w:rPr>
        <w:t xml:space="preserve">ALTRES: </w:t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</w:r>
      <w:r w:rsidRPr="002E62C6">
        <w:rPr>
          <w:sz w:val="24"/>
        </w:rPr>
        <w:tab/>
        <w:t xml:space="preserve">ALTRES: </w:t>
      </w:r>
    </w:p>
    <w:p w:rsidR="003E383E" w:rsidRPr="004D6532" w:rsidRDefault="003E383E" w:rsidP="004D6532"/>
    <w:sectPr w:rsidR="003E383E" w:rsidRPr="004D6532" w:rsidSect="00C0066F">
      <w:pgSz w:w="16838" w:h="11906" w:orient="landscape" w:code="9"/>
      <w:pgMar w:top="992" w:right="96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C8B"/>
    <w:rsid w:val="00246BFB"/>
    <w:rsid w:val="002E62C6"/>
    <w:rsid w:val="003E383E"/>
    <w:rsid w:val="004D26EA"/>
    <w:rsid w:val="004D6532"/>
    <w:rsid w:val="00512BAC"/>
    <w:rsid w:val="00681C8B"/>
    <w:rsid w:val="009868FE"/>
    <w:rsid w:val="00C0066F"/>
    <w:rsid w:val="00E14409"/>
    <w:rsid w:val="00F7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FB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BAC"/>
    <w:rPr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347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 DE BON DIA </dc:title>
  <dc:subject/>
  <dc:creator>alba pulgarin</dc:creator>
  <cp:keywords/>
  <dc:description/>
  <cp:lastModifiedBy>Usuari</cp:lastModifiedBy>
  <cp:revision>2</cp:revision>
  <cp:lastPrinted>2020-05-28T06:55:00Z</cp:lastPrinted>
  <dcterms:created xsi:type="dcterms:W3CDTF">2020-05-28T06:55:00Z</dcterms:created>
  <dcterms:modified xsi:type="dcterms:W3CDTF">2020-05-28T06:55:00Z</dcterms:modified>
</cp:coreProperties>
</file>